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A9295F" w:rsidRDefault="00CD159F" w:rsidP="00CD159F">
      <w:pPr>
        <w:jc w:val="center"/>
        <w:rPr>
          <w:rFonts w:ascii="Trebuchet MS" w:hAnsi="Trebuchet MS"/>
        </w:rPr>
      </w:pPr>
    </w:p>
    <w:p w:rsidR="00CD159F" w:rsidRPr="00A9295F" w:rsidRDefault="00CD159F" w:rsidP="00CD159F">
      <w:pPr>
        <w:jc w:val="center"/>
        <w:rPr>
          <w:rFonts w:ascii="Trebuchet MS" w:hAnsi="Trebuchet MS"/>
        </w:rPr>
      </w:pPr>
    </w:p>
    <w:p w:rsidR="00C74AA0" w:rsidRPr="00A9295F" w:rsidRDefault="00E25263" w:rsidP="00CD159F">
      <w:pPr>
        <w:spacing w:line="360" w:lineRule="auto"/>
        <w:jc w:val="center"/>
        <w:rPr>
          <w:rStyle w:val="Strong"/>
          <w:rFonts w:ascii="Trebuchet MS" w:hAnsi="Trebuchet MS" w:cs="Arial"/>
          <w:sz w:val="32"/>
          <w:szCs w:val="32"/>
        </w:rPr>
      </w:pPr>
      <w:r w:rsidRPr="00A9295F">
        <w:rPr>
          <w:rStyle w:val="Strong"/>
          <w:rFonts w:ascii="Trebuchet MS" w:hAnsi="Trebuchet MS" w:cs="Arial"/>
          <w:sz w:val="32"/>
          <w:szCs w:val="32"/>
        </w:rPr>
        <w:t>The Cambridge</w:t>
      </w:r>
      <w:r w:rsidR="00735E87" w:rsidRPr="00A9295F">
        <w:rPr>
          <w:rStyle w:val="Strong"/>
          <w:rFonts w:ascii="Trebuchet MS" w:hAnsi="Trebuchet MS" w:cs="Arial"/>
          <w:sz w:val="32"/>
          <w:szCs w:val="32"/>
        </w:rPr>
        <w:t xml:space="preserve"> Kenneth Sutherland Scholarship</w:t>
      </w:r>
    </w:p>
    <w:p w:rsidR="00C74AA0" w:rsidRPr="00A9295F" w:rsidRDefault="005C33AD" w:rsidP="00CD159F">
      <w:pPr>
        <w:spacing w:line="360" w:lineRule="auto"/>
        <w:jc w:val="center"/>
        <w:rPr>
          <w:rStyle w:val="Strong"/>
          <w:rFonts w:ascii="Trebuchet MS" w:hAnsi="Trebuchet MS" w:cs="Arial"/>
          <w:sz w:val="32"/>
          <w:szCs w:val="32"/>
        </w:rPr>
      </w:pPr>
      <w:r w:rsidRPr="00A9295F">
        <w:rPr>
          <w:rStyle w:val="Strong"/>
          <w:rFonts w:ascii="Trebuchet MS" w:hAnsi="Trebuchet MS" w:cs="Arial"/>
          <w:sz w:val="32"/>
          <w:szCs w:val="32"/>
        </w:rPr>
        <w:t xml:space="preserve">in </w:t>
      </w:r>
    </w:p>
    <w:p w:rsidR="005C33AD" w:rsidRPr="00A9295F" w:rsidRDefault="00735E87" w:rsidP="00CD159F">
      <w:pPr>
        <w:spacing w:line="360" w:lineRule="auto"/>
        <w:jc w:val="center"/>
        <w:rPr>
          <w:rStyle w:val="Strong"/>
          <w:rFonts w:ascii="Trebuchet MS" w:hAnsi="Trebuchet MS" w:cs="Arial"/>
          <w:sz w:val="32"/>
          <w:szCs w:val="32"/>
        </w:rPr>
      </w:pPr>
      <w:r w:rsidRPr="00A9295F">
        <w:rPr>
          <w:rStyle w:val="Strong"/>
          <w:rFonts w:ascii="Trebuchet MS" w:hAnsi="Trebuchet MS" w:cs="Arial"/>
          <w:sz w:val="32"/>
          <w:szCs w:val="32"/>
        </w:rPr>
        <w:t>Engineering</w:t>
      </w:r>
    </w:p>
    <w:p w:rsidR="00C74AA0" w:rsidRPr="00A9295F" w:rsidRDefault="00C74AA0" w:rsidP="00CD159F">
      <w:pPr>
        <w:spacing w:line="360" w:lineRule="auto"/>
        <w:jc w:val="center"/>
        <w:rPr>
          <w:rFonts w:ascii="Trebuchet MS" w:hAnsi="Trebuchet MS" w:cs="Arial"/>
          <w:b/>
        </w:rPr>
      </w:pPr>
    </w:p>
    <w:p w:rsidR="002A2288" w:rsidRPr="00A9295F" w:rsidRDefault="005C33AD" w:rsidP="00CD159F">
      <w:pPr>
        <w:spacing w:line="360" w:lineRule="auto"/>
        <w:jc w:val="center"/>
        <w:rPr>
          <w:rFonts w:ascii="Trebuchet MS" w:hAnsi="Trebuchet MS" w:cs="Arial"/>
          <w:b/>
          <w:sz w:val="28"/>
          <w:szCs w:val="28"/>
        </w:rPr>
      </w:pPr>
      <w:r w:rsidRPr="00A9295F">
        <w:rPr>
          <w:rFonts w:ascii="Trebuchet MS" w:hAnsi="Trebuchet MS" w:cs="Arial"/>
          <w:b/>
          <w:sz w:val="28"/>
          <w:szCs w:val="28"/>
        </w:rPr>
        <w:t xml:space="preserve"> </w:t>
      </w:r>
    </w:p>
    <w:p w:rsidR="00CD159F" w:rsidRPr="00A9295F" w:rsidRDefault="004B2AC9" w:rsidP="00CD159F">
      <w:pPr>
        <w:spacing w:line="360" w:lineRule="auto"/>
        <w:jc w:val="center"/>
        <w:rPr>
          <w:rFonts w:ascii="Trebuchet MS" w:hAnsi="Trebuchet MS" w:cs="Arial"/>
          <w:b/>
          <w:sz w:val="28"/>
          <w:szCs w:val="28"/>
        </w:rPr>
      </w:pPr>
      <w:r w:rsidRPr="00A9295F">
        <w:rPr>
          <w:rFonts w:ascii="Trebuchet MS" w:hAnsi="Trebuchet MS" w:cs="Arial"/>
          <w:b/>
          <w:sz w:val="28"/>
          <w:szCs w:val="28"/>
        </w:rPr>
        <w:t>Eligibility and Application Instructions</w:t>
      </w:r>
      <w:r w:rsidR="00AD3561" w:rsidRPr="00A9295F">
        <w:rPr>
          <w:rFonts w:ascii="Trebuchet MS" w:hAnsi="Trebuchet MS" w:cs="Arial"/>
          <w:b/>
          <w:sz w:val="28"/>
          <w:szCs w:val="28"/>
        </w:rPr>
        <w:t xml:space="preserve"> – deadline </w:t>
      </w:r>
      <w:r w:rsidR="00F467C1" w:rsidRPr="00A9295F">
        <w:rPr>
          <w:rFonts w:ascii="Trebuchet MS" w:hAnsi="Trebuchet MS" w:cs="Arial"/>
          <w:b/>
          <w:sz w:val="28"/>
          <w:szCs w:val="28"/>
        </w:rPr>
        <w:t>31 March</w:t>
      </w:r>
      <w:r w:rsidR="00412A80" w:rsidRPr="00A9295F">
        <w:rPr>
          <w:rFonts w:ascii="Trebuchet MS" w:hAnsi="Trebuchet MS" w:cs="Arial"/>
          <w:b/>
          <w:sz w:val="28"/>
          <w:szCs w:val="28"/>
        </w:rPr>
        <w:t xml:space="preserve"> </w:t>
      </w:r>
      <w:r w:rsidR="00AD3561" w:rsidRPr="00A9295F">
        <w:rPr>
          <w:rFonts w:ascii="Trebuchet MS" w:hAnsi="Trebuchet MS" w:cs="Arial"/>
          <w:b/>
          <w:sz w:val="28"/>
          <w:szCs w:val="28"/>
        </w:rPr>
        <w:t>2017</w:t>
      </w:r>
    </w:p>
    <w:p w:rsidR="002A2288" w:rsidRPr="00A9295F" w:rsidRDefault="002A2288" w:rsidP="00FB10E7">
      <w:pPr>
        <w:jc w:val="both"/>
        <w:rPr>
          <w:rFonts w:ascii="Trebuchet MS" w:hAnsi="Trebuchet MS" w:cs="Arial"/>
        </w:rPr>
      </w:pPr>
    </w:p>
    <w:p w:rsidR="006939AD" w:rsidRPr="00A9295F" w:rsidRDefault="00735E87" w:rsidP="00FB10E7">
      <w:pPr>
        <w:jc w:val="both"/>
        <w:rPr>
          <w:rFonts w:ascii="Trebuchet MS" w:hAnsi="Trebuchet MS" w:cs="Arial"/>
        </w:rPr>
      </w:pPr>
      <w:r w:rsidRPr="00A9295F">
        <w:rPr>
          <w:rFonts w:ascii="Trebuchet MS" w:hAnsi="Trebuchet MS" w:cs="Arial"/>
        </w:rPr>
        <w:t>This</w:t>
      </w:r>
      <w:r w:rsidR="005C33AD" w:rsidRPr="00A9295F">
        <w:rPr>
          <w:rFonts w:ascii="Trebuchet MS" w:hAnsi="Trebuchet MS" w:cs="Arial"/>
        </w:rPr>
        <w:t xml:space="preserve"> scholarship </w:t>
      </w:r>
      <w:r w:rsidRPr="00A9295F">
        <w:rPr>
          <w:rFonts w:ascii="Trebuchet MS" w:hAnsi="Trebuchet MS" w:cs="Arial"/>
        </w:rPr>
        <w:t>i</w:t>
      </w:r>
      <w:r w:rsidR="005C33AD" w:rsidRPr="00A9295F">
        <w:rPr>
          <w:rFonts w:ascii="Trebuchet MS" w:hAnsi="Trebuchet MS" w:cs="Arial"/>
        </w:rPr>
        <w:t>s</w:t>
      </w:r>
      <w:r w:rsidRPr="00A9295F">
        <w:rPr>
          <w:rFonts w:ascii="Trebuchet MS" w:hAnsi="Trebuchet MS" w:cs="Arial"/>
        </w:rPr>
        <w:t xml:space="preserve"> awarded to a</w:t>
      </w:r>
      <w:r w:rsidR="00846BD2" w:rsidRPr="00A9295F">
        <w:rPr>
          <w:rFonts w:ascii="Trebuchet MS" w:hAnsi="Trebuchet MS" w:cs="Arial"/>
        </w:rPr>
        <w:t xml:space="preserve"> </w:t>
      </w:r>
      <w:r w:rsidR="002A2288" w:rsidRPr="00A9295F">
        <w:rPr>
          <w:rFonts w:ascii="Trebuchet MS" w:hAnsi="Trebuchet MS" w:cs="Arial"/>
        </w:rPr>
        <w:t xml:space="preserve">first year PhD </w:t>
      </w:r>
      <w:r w:rsidR="00FB10E7" w:rsidRPr="00A9295F">
        <w:rPr>
          <w:rFonts w:ascii="Trebuchet MS" w:hAnsi="Trebuchet MS" w:cs="Arial"/>
        </w:rPr>
        <w:t>candidate</w:t>
      </w:r>
      <w:r w:rsidR="006939AD" w:rsidRPr="00A9295F">
        <w:rPr>
          <w:rFonts w:ascii="Trebuchet MS" w:hAnsi="Trebuchet MS" w:cs="Arial"/>
        </w:rPr>
        <w:t xml:space="preserve"> at the University</w:t>
      </w:r>
      <w:r w:rsidR="00846BD2" w:rsidRPr="00A9295F">
        <w:rPr>
          <w:rFonts w:ascii="Trebuchet MS" w:hAnsi="Trebuchet MS" w:cs="Arial"/>
        </w:rPr>
        <w:t xml:space="preserve"> </w:t>
      </w:r>
      <w:r w:rsidR="000F6668" w:rsidRPr="00A9295F">
        <w:rPr>
          <w:rFonts w:ascii="Trebuchet MS" w:hAnsi="Trebuchet MS" w:cs="Arial"/>
        </w:rPr>
        <w:t xml:space="preserve">with </w:t>
      </w:r>
      <w:r w:rsidRPr="00A9295F">
        <w:rPr>
          <w:rFonts w:ascii="Trebuchet MS" w:hAnsi="Trebuchet MS" w:cs="Arial"/>
        </w:rPr>
        <w:t>Canadian</w:t>
      </w:r>
      <w:r w:rsidR="000F6668" w:rsidRPr="00A9295F">
        <w:rPr>
          <w:rFonts w:ascii="Trebuchet MS" w:hAnsi="Trebuchet MS" w:cs="Arial"/>
        </w:rPr>
        <w:t xml:space="preserve"> primary nationality </w:t>
      </w:r>
      <w:r w:rsidR="00846BD2" w:rsidRPr="00A9295F">
        <w:rPr>
          <w:rFonts w:ascii="Trebuchet MS" w:hAnsi="Trebuchet MS" w:cs="Arial"/>
        </w:rPr>
        <w:t xml:space="preserve">in </w:t>
      </w:r>
      <w:r w:rsidRPr="00A9295F">
        <w:rPr>
          <w:rFonts w:ascii="Trebuchet MS" w:hAnsi="Trebuchet MS" w:cs="Arial"/>
        </w:rPr>
        <w:t>Engineering in memory of Kenneth Sutherland. Only one Scholar can be in residence in Jesus College at any one time.</w:t>
      </w:r>
    </w:p>
    <w:p w:rsidR="00735E87" w:rsidRPr="00A9295F" w:rsidRDefault="00735E87" w:rsidP="00FB10E7">
      <w:pPr>
        <w:jc w:val="both"/>
        <w:rPr>
          <w:rFonts w:ascii="Trebuchet MS" w:hAnsi="Trebuchet MS" w:cs="Arial"/>
        </w:rPr>
      </w:pPr>
    </w:p>
    <w:p w:rsidR="000F6668" w:rsidRPr="00A9295F" w:rsidRDefault="006939AD" w:rsidP="00FB10E7">
      <w:pPr>
        <w:jc w:val="both"/>
        <w:rPr>
          <w:rFonts w:ascii="Trebuchet MS" w:hAnsi="Trebuchet MS" w:cs="Arial"/>
        </w:rPr>
      </w:pPr>
      <w:r w:rsidRPr="00A9295F">
        <w:rPr>
          <w:rFonts w:ascii="Trebuchet MS" w:hAnsi="Trebuchet MS" w:cs="Arial"/>
        </w:rPr>
        <w:t xml:space="preserve">The scholarship will </w:t>
      </w:r>
      <w:r w:rsidR="00735E87" w:rsidRPr="00A9295F">
        <w:rPr>
          <w:rFonts w:ascii="Trebuchet MS" w:hAnsi="Trebuchet MS" w:cs="Arial"/>
        </w:rPr>
        <w:t>contribute to University Composition Fees at the Home rate for 3 years</w:t>
      </w:r>
      <w:r w:rsidR="002A2288" w:rsidRPr="00A9295F">
        <w:rPr>
          <w:rFonts w:ascii="Trebuchet MS" w:hAnsi="Trebuchet MS" w:cs="Arial"/>
        </w:rPr>
        <w:t xml:space="preserve"> maximum, subject to satisfactory research progress.</w:t>
      </w:r>
      <w:r w:rsidR="00412A80" w:rsidRPr="00A9295F">
        <w:rPr>
          <w:rFonts w:ascii="Trebuchet MS" w:hAnsi="Trebuchet MS" w:cs="Arial"/>
        </w:rPr>
        <w:t xml:space="preserve"> </w:t>
      </w:r>
      <w:r w:rsidR="00735E87" w:rsidRPr="00A9295F">
        <w:rPr>
          <w:rFonts w:ascii="Trebuchet MS" w:hAnsi="Trebuchet MS" w:cs="Arial"/>
        </w:rPr>
        <w:t>Candidates should apply for an alternative award which meets the difference between the higher Overseas rate and the lower Home rate of the University Composition Fee.</w:t>
      </w:r>
      <w:r w:rsidR="00412A80" w:rsidRPr="00A9295F">
        <w:rPr>
          <w:rFonts w:ascii="Trebuchet MS" w:hAnsi="Trebuchet MS" w:cs="Arial"/>
        </w:rPr>
        <w:t xml:space="preserve"> The scholarship will also pay College Fees and an annual contribution of £1500 to maintenance expenses.</w:t>
      </w:r>
    </w:p>
    <w:p w:rsidR="006939AD" w:rsidRPr="00A9295F" w:rsidRDefault="006939AD" w:rsidP="00FB10E7">
      <w:pPr>
        <w:jc w:val="both"/>
        <w:rPr>
          <w:rFonts w:ascii="Trebuchet MS" w:hAnsi="Trebuchet MS" w:cs="Arial"/>
        </w:rPr>
      </w:pPr>
    </w:p>
    <w:p w:rsidR="00A9295F" w:rsidRDefault="00F27996" w:rsidP="002A2288">
      <w:pPr>
        <w:jc w:val="both"/>
        <w:rPr>
          <w:rFonts w:ascii="Trebuchet MS" w:hAnsi="Trebuchet MS" w:cs="Arial"/>
        </w:rPr>
      </w:pPr>
      <w:r>
        <w:rPr>
          <w:rFonts w:ascii="Trebuchet MS" w:hAnsi="Trebuchet MS" w:cs="Arial"/>
        </w:rPr>
        <w:t>Preference will be given to applicants who have indicated Jesus College as their first College choice in their University application</w:t>
      </w:r>
      <w:r w:rsidR="00204BBC">
        <w:rPr>
          <w:rFonts w:ascii="Trebuchet MS" w:hAnsi="Trebuchet MS" w:cs="Arial"/>
        </w:rPr>
        <w:t>.</w:t>
      </w:r>
      <w:r w:rsidR="001E3164">
        <w:rPr>
          <w:rFonts w:ascii="Trebuchet MS" w:hAnsi="Trebuchet MS" w:cs="Arial"/>
        </w:rPr>
        <w:t xml:space="preserve"> </w:t>
      </w:r>
      <w:r w:rsidR="00204BBC">
        <w:rPr>
          <w:rFonts w:ascii="Trebuchet MS" w:hAnsi="Trebuchet MS" w:cs="Arial"/>
        </w:rPr>
        <w:t>Applicants need to have applied to the University’s Graduate Admissions Office by 31 January 2017</w:t>
      </w:r>
      <w:r w:rsidR="00C6645B" w:rsidRPr="00A9295F">
        <w:rPr>
          <w:rFonts w:ascii="Trebuchet MS" w:hAnsi="Trebuchet MS" w:cs="Arial"/>
        </w:rPr>
        <w:t>. </w:t>
      </w:r>
      <w:r w:rsidR="005C33AD" w:rsidRPr="00A9295F">
        <w:rPr>
          <w:rFonts w:ascii="Trebuchet MS" w:hAnsi="Trebuchet MS" w:cs="Arial"/>
        </w:rPr>
        <w:t xml:space="preserve"> </w:t>
      </w:r>
      <w:r w:rsidR="00F467C1" w:rsidRPr="00A9295F">
        <w:rPr>
          <w:rFonts w:ascii="Trebuchet MS" w:hAnsi="Trebuchet MS" w:cs="Arial"/>
        </w:rPr>
        <w:t xml:space="preserve">It is hoped that all applicants will have been accepted for study by the University before the scholarship application deadline of 31 March 2017. </w:t>
      </w:r>
      <w:r w:rsidR="0058102C">
        <w:rPr>
          <w:rFonts w:ascii="Trebuchet MS" w:hAnsi="Trebuchet MS" w:cs="Arial"/>
        </w:rPr>
        <w:t>Continuing</w:t>
      </w:r>
      <w:bookmarkStart w:id="0" w:name="_GoBack"/>
      <w:bookmarkEnd w:id="0"/>
      <w:r w:rsidR="00412A80" w:rsidRPr="00A9295F">
        <w:rPr>
          <w:rFonts w:ascii="Trebuchet MS" w:hAnsi="Trebuchet MS" w:cs="Arial"/>
        </w:rPr>
        <w:t xml:space="preserve"> students who are members of Jesus College are also eligible to apply. </w:t>
      </w:r>
      <w:r w:rsidR="00A9295F" w:rsidRPr="00A9295F">
        <w:rPr>
          <w:rFonts w:ascii="Trebuchet MS" w:hAnsi="Trebuchet MS" w:cs="Arial"/>
        </w:rPr>
        <w:t xml:space="preserve">The candidate, who will be of considerable distinction, will be selected by Jesus College.  </w:t>
      </w:r>
    </w:p>
    <w:p w:rsidR="00A9295F" w:rsidRDefault="00A9295F" w:rsidP="002A2288">
      <w:pPr>
        <w:jc w:val="both"/>
        <w:rPr>
          <w:rFonts w:ascii="Trebuchet MS" w:hAnsi="Trebuchet MS" w:cs="Arial"/>
        </w:rPr>
      </w:pPr>
    </w:p>
    <w:p w:rsidR="002A2288" w:rsidRPr="00A9295F" w:rsidRDefault="00AD3561" w:rsidP="002A2288">
      <w:pPr>
        <w:jc w:val="both"/>
        <w:rPr>
          <w:rFonts w:ascii="Trebuchet MS" w:hAnsi="Trebuchet MS" w:cs="Arial"/>
        </w:rPr>
      </w:pPr>
      <w:r w:rsidRPr="00A9295F">
        <w:rPr>
          <w:rFonts w:ascii="Trebuchet MS" w:hAnsi="Trebuchet MS" w:cs="Arial"/>
        </w:rPr>
        <w:t>Applicants should apply by sending t</w:t>
      </w:r>
      <w:r w:rsidR="002A2288" w:rsidRPr="00A9295F">
        <w:rPr>
          <w:rFonts w:ascii="Trebuchet MS" w:hAnsi="Trebuchet MS" w:cs="Arial"/>
        </w:rPr>
        <w:t xml:space="preserve">his application form </w:t>
      </w:r>
      <w:r w:rsidRPr="00A9295F">
        <w:rPr>
          <w:rFonts w:ascii="Trebuchet MS" w:hAnsi="Trebuchet MS" w:cs="Arial"/>
        </w:rPr>
        <w:t xml:space="preserve">together with a current CV and recent academic reference (in confidence) </w:t>
      </w:r>
      <w:r w:rsidR="002A2288" w:rsidRPr="00A9295F">
        <w:rPr>
          <w:rFonts w:ascii="Trebuchet MS" w:hAnsi="Trebuchet MS" w:cs="Arial"/>
        </w:rPr>
        <w:t xml:space="preserve">to the Graduate </w:t>
      </w:r>
      <w:r w:rsidRPr="00A9295F">
        <w:rPr>
          <w:rFonts w:ascii="Trebuchet MS" w:hAnsi="Trebuchet MS" w:cs="Arial"/>
        </w:rPr>
        <w:t>Administrator</w:t>
      </w:r>
      <w:r w:rsidR="002A2288" w:rsidRPr="00A9295F">
        <w:rPr>
          <w:rFonts w:ascii="Trebuchet MS" w:hAnsi="Trebuchet MS" w:cs="Arial"/>
        </w:rPr>
        <w:t>, Jesus College, Cambridge CB5 8BL</w:t>
      </w:r>
      <w:r w:rsidRPr="00A9295F">
        <w:rPr>
          <w:rFonts w:ascii="Trebuchet MS" w:hAnsi="Trebuchet MS" w:cs="Arial"/>
        </w:rPr>
        <w:t>,</w:t>
      </w:r>
      <w:r w:rsidR="002A2288" w:rsidRPr="00A9295F">
        <w:rPr>
          <w:rFonts w:ascii="Trebuchet MS" w:hAnsi="Trebuchet MS" w:cs="Arial"/>
        </w:rPr>
        <w:t xml:space="preserve"> </w:t>
      </w:r>
      <w:r w:rsidRPr="00A9295F">
        <w:rPr>
          <w:rFonts w:ascii="Trebuchet MS" w:hAnsi="Trebuchet MS" w:cs="Arial"/>
        </w:rPr>
        <w:t>to arrive no later than</w:t>
      </w:r>
      <w:r w:rsidR="002A2288" w:rsidRPr="00A9295F">
        <w:rPr>
          <w:rFonts w:ascii="Trebuchet MS" w:hAnsi="Trebuchet MS" w:cs="Arial"/>
        </w:rPr>
        <w:t xml:space="preserve"> </w:t>
      </w:r>
      <w:r w:rsidR="00F467C1" w:rsidRPr="00A9295F">
        <w:rPr>
          <w:rFonts w:ascii="Trebuchet MS" w:hAnsi="Trebuchet MS" w:cs="Arial"/>
        </w:rPr>
        <w:t>31 March</w:t>
      </w:r>
      <w:r w:rsidR="002A2288" w:rsidRPr="00A9295F">
        <w:rPr>
          <w:rFonts w:ascii="Trebuchet MS" w:hAnsi="Trebuchet MS" w:cs="Arial"/>
        </w:rPr>
        <w:t xml:space="preserve"> 201</w:t>
      </w:r>
      <w:r w:rsidRPr="00A9295F">
        <w:rPr>
          <w:rFonts w:ascii="Trebuchet MS" w:hAnsi="Trebuchet MS" w:cs="Arial"/>
        </w:rPr>
        <w:t xml:space="preserve">7. The reference should be written by someone who can offer an assessment of your academic achievements, your broader interests and your potential to contribute to the advancement of your field of study in the long term.  References should be no longer than 500 words.  An electronic application via email to </w:t>
      </w:r>
      <w:hyperlink r:id="rId7" w:history="1">
        <w:r w:rsidRPr="00A9295F">
          <w:rPr>
            <w:rStyle w:val="Hyperlink"/>
            <w:rFonts w:ascii="Trebuchet MS" w:hAnsi="Trebuchet MS" w:cs="Arial"/>
          </w:rPr>
          <w:t>graduate-tutor@jesus.cam.ac.uk</w:t>
        </w:r>
      </w:hyperlink>
      <w:r w:rsidRPr="00A9295F">
        <w:rPr>
          <w:rFonts w:ascii="Trebuchet MS" w:hAnsi="Trebuchet MS" w:cs="Arial"/>
        </w:rPr>
        <w:t xml:space="preserve"> is acceptable.</w:t>
      </w:r>
      <w:r w:rsidR="002A2288" w:rsidRPr="00A9295F">
        <w:rPr>
          <w:rFonts w:ascii="Trebuchet MS" w:hAnsi="Trebuchet MS" w:cs="Arial"/>
        </w:rPr>
        <w:t xml:space="preserve"> Documentation from your University application form may also be used independently by the assessors to support your submission.</w:t>
      </w:r>
    </w:p>
    <w:p w:rsidR="002A2288" w:rsidRPr="00A9295F" w:rsidRDefault="002A2288" w:rsidP="002A2288">
      <w:pPr>
        <w:jc w:val="both"/>
        <w:rPr>
          <w:rFonts w:ascii="Trebuchet MS" w:hAnsi="Trebuchet MS" w:cs="Arial"/>
        </w:rPr>
      </w:pPr>
    </w:p>
    <w:p w:rsidR="00AD3561" w:rsidRPr="00A9295F" w:rsidRDefault="002A2288" w:rsidP="00A9295F">
      <w:pPr>
        <w:jc w:val="both"/>
        <w:rPr>
          <w:rFonts w:ascii="Trebuchet MS" w:hAnsi="Trebuchet MS" w:cs="Arial"/>
          <w:b/>
        </w:rPr>
      </w:pPr>
      <w:r w:rsidRPr="00A9295F">
        <w:rPr>
          <w:rFonts w:ascii="Trebuchet MS" w:hAnsi="Trebuchet MS" w:cs="Arial"/>
        </w:rPr>
        <w:t xml:space="preserve">Please ensure that all the </w:t>
      </w:r>
      <w:r w:rsidR="00AD3561" w:rsidRPr="00A9295F">
        <w:rPr>
          <w:rFonts w:ascii="Trebuchet MS" w:hAnsi="Trebuchet MS" w:cs="Arial"/>
        </w:rPr>
        <w:t xml:space="preserve">required application </w:t>
      </w:r>
      <w:r w:rsidRPr="00A9295F">
        <w:rPr>
          <w:rFonts w:ascii="Trebuchet MS" w:hAnsi="Trebuchet MS" w:cs="Arial"/>
        </w:rPr>
        <w:t>paperwork is submitted at the same time as incomplete applications will not be considered.</w:t>
      </w:r>
      <w:r w:rsidR="00AD3561" w:rsidRPr="00A9295F">
        <w:rPr>
          <w:rFonts w:ascii="Trebuchet MS" w:hAnsi="Trebuchet MS" w:cs="Arial"/>
          <w:b/>
        </w:rPr>
        <w:br w:type="page"/>
      </w:r>
    </w:p>
    <w:p w:rsidR="004B2AC9" w:rsidRPr="00A9295F" w:rsidRDefault="004B2AC9" w:rsidP="00013069">
      <w:pPr>
        <w:spacing w:line="360" w:lineRule="auto"/>
        <w:rPr>
          <w:rFonts w:ascii="Trebuchet MS" w:hAnsi="Trebuchet MS" w:cs="Arial"/>
          <w:b/>
        </w:rPr>
      </w:pPr>
    </w:p>
    <w:p w:rsidR="00F467C1" w:rsidRPr="00A9295F" w:rsidRDefault="00F467C1" w:rsidP="00F467C1">
      <w:pPr>
        <w:spacing w:line="360" w:lineRule="auto"/>
        <w:jc w:val="center"/>
        <w:rPr>
          <w:rStyle w:val="Strong"/>
          <w:rFonts w:ascii="Trebuchet MS" w:hAnsi="Trebuchet MS" w:cs="Arial"/>
          <w:sz w:val="32"/>
          <w:szCs w:val="32"/>
        </w:rPr>
      </w:pPr>
      <w:r w:rsidRPr="00A9295F">
        <w:rPr>
          <w:rStyle w:val="Strong"/>
          <w:rFonts w:ascii="Trebuchet MS" w:hAnsi="Trebuchet MS" w:cs="Arial"/>
          <w:sz w:val="32"/>
          <w:szCs w:val="32"/>
        </w:rPr>
        <w:t>The Cambridge Kenneth Sutherland Scholarship</w:t>
      </w:r>
    </w:p>
    <w:p w:rsidR="004B2AC9" w:rsidRPr="00A9295F" w:rsidRDefault="004B2AC9" w:rsidP="004B2AC9">
      <w:pPr>
        <w:spacing w:line="360" w:lineRule="auto"/>
        <w:jc w:val="center"/>
        <w:rPr>
          <w:rFonts w:ascii="Trebuchet MS" w:hAnsi="Trebuchet MS" w:cs="Arial"/>
          <w:b/>
          <w:sz w:val="28"/>
          <w:szCs w:val="28"/>
        </w:rPr>
      </w:pPr>
      <w:r w:rsidRPr="00A9295F">
        <w:rPr>
          <w:rFonts w:ascii="Trebuchet MS" w:hAnsi="Trebuchet MS" w:cs="Arial"/>
          <w:b/>
          <w:sz w:val="28"/>
          <w:szCs w:val="28"/>
        </w:rPr>
        <w:t>Application Form 2016/17 – deadline 31 March 2017</w:t>
      </w:r>
    </w:p>
    <w:p w:rsidR="004B2AC9" w:rsidRPr="00A9295F" w:rsidRDefault="004B2AC9" w:rsidP="00013069">
      <w:pPr>
        <w:spacing w:line="360" w:lineRule="auto"/>
        <w:rPr>
          <w:rFonts w:ascii="Trebuchet MS" w:hAnsi="Trebuchet MS" w:cs="Arial"/>
          <w:b/>
        </w:rPr>
      </w:pPr>
    </w:p>
    <w:p w:rsidR="004B2AC9" w:rsidRPr="00A9295F" w:rsidRDefault="004B2AC9" w:rsidP="00013069">
      <w:pPr>
        <w:spacing w:line="360" w:lineRule="auto"/>
        <w:rPr>
          <w:rFonts w:ascii="Trebuchet MS" w:hAnsi="Trebuchet MS" w:cs="Arial"/>
          <w:b/>
        </w:rPr>
      </w:pPr>
    </w:p>
    <w:p w:rsidR="00013069" w:rsidRPr="00A9295F" w:rsidRDefault="00013069" w:rsidP="00013069">
      <w:pPr>
        <w:spacing w:line="360" w:lineRule="auto"/>
        <w:rPr>
          <w:rFonts w:ascii="Trebuchet MS" w:hAnsi="Trebuchet MS" w:cs="Arial"/>
          <w:b/>
        </w:rPr>
      </w:pPr>
      <w:r w:rsidRPr="00A9295F">
        <w:rPr>
          <w:rFonts w:ascii="Trebuchet MS" w:hAnsi="Trebuchet MS" w:cs="Arial"/>
          <w:b/>
        </w:rPr>
        <w:t xml:space="preserve">Name: </w:t>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t>Date of Birth:</w:t>
      </w:r>
    </w:p>
    <w:p w:rsidR="00013069" w:rsidRPr="00A9295F" w:rsidRDefault="00013069" w:rsidP="00013069">
      <w:pPr>
        <w:spacing w:line="360" w:lineRule="auto"/>
        <w:rPr>
          <w:rFonts w:ascii="Trebuchet MS" w:hAnsi="Trebuchet MS" w:cs="Arial"/>
          <w:b/>
        </w:rPr>
      </w:pPr>
    </w:p>
    <w:p w:rsidR="00013069" w:rsidRPr="00A9295F" w:rsidRDefault="00013069" w:rsidP="00013069">
      <w:pPr>
        <w:spacing w:line="360" w:lineRule="auto"/>
        <w:rPr>
          <w:rFonts w:ascii="Trebuchet MS" w:hAnsi="Trebuchet MS" w:cs="Arial"/>
          <w:b/>
        </w:rPr>
      </w:pPr>
      <w:r w:rsidRPr="00A9295F">
        <w:rPr>
          <w:rFonts w:ascii="Trebuchet MS" w:hAnsi="Trebuchet MS" w:cs="Arial"/>
          <w:b/>
        </w:rPr>
        <w:t>Address:</w:t>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Pr="00A9295F">
        <w:rPr>
          <w:rFonts w:ascii="Trebuchet MS" w:hAnsi="Trebuchet MS" w:cs="Arial"/>
          <w:b/>
        </w:rPr>
        <w:tab/>
      </w:r>
      <w:r w:rsidR="004B2AC9" w:rsidRPr="00A9295F">
        <w:rPr>
          <w:rFonts w:ascii="Trebuchet MS" w:hAnsi="Trebuchet MS" w:cs="Arial"/>
          <w:b/>
        </w:rPr>
        <w:t>E</w:t>
      </w:r>
      <w:r w:rsidRPr="00A9295F">
        <w:rPr>
          <w:rFonts w:ascii="Trebuchet MS" w:hAnsi="Trebuchet MS" w:cs="Arial"/>
          <w:b/>
        </w:rPr>
        <w:t>-mail:</w:t>
      </w:r>
    </w:p>
    <w:p w:rsidR="00013069" w:rsidRPr="00A9295F" w:rsidRDefault="00013069" w:rsidP="00013069">
      <w:pPr>
        <w:spacing w:line="360" w:lineRule="auto"/>
        <w:rPr>
          <w:rFonts w:ascii="Trebuchet MS" w:hAnsi="Trebuchet MS" w:cs="Arial"/>
          <w:b/>
        </w:rPr>
      </w:pPr>
    </w:p>
    <w:p w:rsidR="004B2AC9" w:rsidRPr="00A9295F" w:rsidRDefault="004B2AC9" w:rsidP="00F07284">
      <w:pPr>
        <w:pStyle w:val="MediumGrid21"/>
        <w:rPr>
          <w:rFonts w:ascii="Trebuchet MS" w:hAnsi="Trebuchet MS" w:cs="Arial"/>
          <w:b/>
        </w:rPr>
      </w:pPr>
    </w:p>
    <w:p w:rsidR="00013069" w:rsidRPr="00A9295F" w:rsidRDefault="00013069" w:rsidP="00F07284">
      <w:pPr>
        <w:pStyle w:val="MediumGrid21"/>
        <w:numPr>
          <w:ilvl w:val="0"/>
          <w:numId w:val="7"/>
        </w:numPr>
        <w:ind w:left="360"/>
        <w:rPr>
          <w:rFonts w:ascii="Trebuchet MS" w:hAnsi="Trebuchet MS" w:cs="Arial"/>
        </w:rPr>
      </w:pPr>
      <w:r w:rsidRPr="00A9295F">
        <w:rPr>
          <w:rFonts w:ascii="Trebuchet MS" w:hAnsi="Trebuchet MS" w:cs="Arial"/>
          <w:b/>
        </w:rPr>
        <w:t>Your Academic Qualifications</w:t>
      </w:r>
      <w:r w:rsidRPr="00A9295F">
        <w:rPr>
          <w:rFonts w:ascii="Trebuchet MS" w:hAnsi="Trebuchet MS" w:cs="Arial"/>
        </w:rPr>
        <w:t xml:space="preserve"> (</w:t>
      </w:r>
      <w:r w:rsidR="004B2AC9" w:rsidRPr="00A9295F">
        <w:rPr>
          <w:rFonts w:ascii="Trebuchet MS" w:hAnsi="Trebuchet MS" w:cs="Arial"/>
        </w:rPr>
        <w:t>P</w:t>
      </w:r>
      <w:r w:rsidRPr="00A9295F">
        <w:rPr>
          <w:rFonts w:ascii="Trebuchet MS" w:hAnsi="Trebuchet MS" w:cs="Arial"/>
        </w:rPr>
        <w:t xml:space="preserve">lease indicate courses, institutions, dates and grades).  Transcripts </w:t>
      </w:r>
      <w:r w:rsidR="00CA6FC6" w:rsidRPr="00A9295F">
        <w:rPr>
          <w:rFonts w:ascii="Trebuchet MS" w:hAnsi="Trebuchet MS" w:cs="Arial"/>
        </w:rPr>
        <w:t>attached to your University application</w:t>
      </w:r>
      <w:r w:rsidRPr="00A9295F">
        <w:rPr>
          <w:rFonts w:ascii="Trebuchet MS" w:hAnsi="Trebuchet MS" w:cs="Arial"/>
        </w:rPr>
        <w:t xml:space="preserve"> may be used.</w:t>
      </w:r>
    </w:p>
    <w:p w:rsidR="00F07284" w:rsidRPr="00A9295F" w:rsidRDefault="00F07284"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numPr>
          <w:ilvl w:val="0"/>
          <w:numId w:val="7"/>
        </w:numPr>
        <w:ind w:left="360"/>
        <w:rPr>
          <w:rFonts w:ascii="Trebuchet MS" w:hAnsi="Trebuchet MS" w:cs="Arial"/>
        </w:rPr>
      </w:pPr>
      <w:r w:rsidRPr="00A9295F">
        <w:rPr>
          <w:rFonts w:ascii="Trebuchet MS" w:hAnsi="Trebuchet MS" w:cs="Arial"/>
          <w:b/>
        </w:rPr>
        <w:t xml:space="preserve">Your </w:t>
      </w:r>
      <w:r w:rsidR="00670F4D" w:rsidRPr="00A9295F">
        <w:rPr>
          <w:rFonts w:ascii="Trebuchet MS" w:hAnsi="Trebuchet MS" w:cs="Arial"/>
          <w:b/>
        </w:rPr>
        <w:t>proposed c</w:t>
      </w:r>
      <w:r w:rsidRPr="00A9295F">
        <w:rPr>
          <w:rFonts w:ascii="Trebuchet MS" w:hAnsi="Trebuchet MS" w:cs="Arial"/>
          <w:b/>
        </w:rPr>
        <w:t>ourse at Cambridge</w:t>
      </w:r>
      <w:r w:rsidRPr="00A9295F">
        <w:rPr>
          <w:rFonts w:ascii="Trebuchet MS" w:hAnsi="Trebuchet MS" w:cs="Arial"/>
        </w:rPr>
        <w:t xml:space="preserve"> </w:t>
      </w:r>
      <w:r w:rsidR="004B2AC9" w:rsidRPr="00A9295F">
        <w:rPr>
          <w:rFonts w:ascii="Trebuchet MS" w:hAnsi="Trebuchet MS" w:cs="Arial"/>
        </w:rPr>
        <w:t>(P</w:t>
      </w:r>
      <w:r w:rsidR="00670F4D" w:rsidRPr="00A9295F">
        <w:rPr>
          <w:rFonts w:ascii="Trebuchet MS" w:hAnsi="Trebuchet MS" w:cs="Arial"/>
        </w:rPr>
        <w:t xml:space="preserve">lease indicate the </w:t>
      </w:r>
      <w:r w:rsidRPr="00A9295F">
        <w:rPr>
          <w:rFonts w:ascii="Trebuchet MS" w:hAnsi="Trebuchet MS" w:cs="Arial"/>
        </w:rPr>
        <w:t>Subject, Faculty or Department, and the name of your supervisor, if known)</w:t>
      </w:r>
    </w:p>
    <w:p w:rsidR="00F07284" w:rsidRPr="00A9295F" w:rsidRDefault="00F07284"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rPr>
          <w:rFonts w:ascii="Trebuchet MS" w:hAnsi="Trebuchet MS" w:cs="Arial"/>
        </w:rPr>
      </w:pPr>
    </w:p>
    <w:p w:rsidR="00013069" w:rsidRPr="00A9295F" w:rsidRDefault="00013069" w:rsidP="00F07284">
      <w:pPr>
        <w:pStyle w:val="MediumGrid21"/>
        <w:numPr>
          <w:ilvl w:val="0"/>
          <w:numId w:val="7"/>
        </w:numPr>
        <w:ind w:left="360"/>
        <w:rPr>
          <w:rFonts w:ascii="Trebuchet MS" w:hAnsi="Trebuchet MS" w:cs="Arial"/>
        </w:rPr>
      </w:pPr>
      <w:r w:rsidRPr="00A9295F">
        <w:rPr>
          <w:rFonts w:ascii="Trebuchet MS" w:hAnsi="Trebuchet MS" w:cs="Arial"/>
          <w:b/>
        </w:rPr>
        <w:t>Your Proposed Project/Thesis Topic</w:t>
      </w:r>
      <w:r w:rsidR="004B2AC9" w:rsidRPr="00A9295F">
        <w:rPr>
          <w:rFonts w:ascii="Trebuchet MS" w:hAnsi="Trebuchet MS" w:cs="Arial"/>
          <w:b/>
        </w:rPr>
        <w:t xml:space="preserve"> (</w:t>
      </w:r>
      <w:r w:rsidRPr="00A9295F">
        <w:rPr>
          <w:rFonts w:ascii="Trebuchet MS" w:hAnsi="Trebuchet MS" w:cs="Arial"/>
        </w:rPr>
        <w:t>Please explain the nature of your proposed project in layman’s terms</w:t>
      </w:r>
      <w:r w:rsidR="004B2AC9" w:rsidRPr="00A9295F">
        <w:rPr>
          <w:rFonts w:ascii="Trebuchet MS" w:hAnsi="Trebuchet MS" w:cs="Arial"/>
        </w:rPr>
        <w:t xml:space="preserve"> and in not more than 500 words)</w:t>
      </w:r>
    </w:p>
    <w:p w:rsidR="00F07284" w:rsidRPr="00A9295F"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p>
    <w:p w:rsidR="00F07284"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p>
    <w:p w:rsidR="00F07284" w:rsidRPr="00A9295F" w:rsidRDefault="00F07284" w:rsidP="00013069">
      <w:pPr>
        <w:pStyle w:val="MediumGrid21"/>
        <w:rPr>
          <w:rFonts w:ascii="Trebuchet MS" w:hAnsi="Trebuchet MS" w:cs="Arial"/>
        </w:rPr>
      </w:pPr>
      <w:r w:rsidRPr="00A9295F">
        <w:rPr>
          <w:rFonts w:ascii="Trebuchet MS" w:hAnsi="Trebuchet MS" w:cs="Arial"/>
        </w:rPr>
        <w:t>Applicant’s signature…………………………………………………..   Date………………….</w:t>
      </w:r>
    </w:p>
    <w:p w:rsidR="0026026D" w:rsidRPr="00A9295F" w:rsidRDefault="0026026D" w:rsidP="0026026D">
      <w:pPr>
        <w:spacing w:line="360" w:lineRule="auto"/>
        <w:jc w:val="both"/>
        <w:rPr>
          <w:rFonts w:ascii="Trebuchet MS" w:hAnsi="Trebuchet MS"/>
        </w:rPr>
      </w:pPr>
    </w:p>
    <w:p w:rsidR="00F07284" w:rsidRPr="00A9295F" w:rsidRDefault="00F07284" w:rsidP="00F07284">
      <w:pPr>
        <w:jc w:val="both"/>
        <w:rPr>
          <w:rFonts w:ascii="Trebuchet MS" w:hAnsi="Trebuchet MS"/>
        </w:rPr>
      </w:pPr>
      <w:r w:rsidRPr="00A9295F">
        <w:rPr>
          <w:rFonts w:ascii="Trebuchet MS" w:hAnsi="Trebuchet MS"/>
        </w:rPr>
        <w:t>Checklist:</w:t>
      </w:r>
    </w:p>
    <w:p w:rsidR="00F07284" w:rsidRPr="00A9295F" w:rsidRDefault="00F07284" w:rsidP="00F07284">
      <w:pPr>
        <w:jc w:val="both"/>
        <w:rPr>
          <w:rFonts w:ascii="Trebuchet MS" w:hAnsi="Trebuchet MS"/>
        </w:rPr>
      </w:pPr>
      <w:r w:rsidRPr="00A9295F">
        <w:rPr>
          <w:rFonts w:ascii="Trebuchet MS" w:hAnsi="Trebuchet MS"/>
        </w:rPr>
        <w:tab/>
        <w:t>□</w:t>
      </w:r>
      <w:r w:rsidRPr="00A9295F">
        <w:rPr>
          <w:rFonts w:ascii="Trebuchet MS" w:hAnsi="Trebuchet MS"/>
        </w:rPr>
        <w:tab/>
        <w:t>Completed application form</w:t>
      </w:r>
    </w:p>
    <w:p w:rsidR="00F07284" w:rsidRPr="00A9295F" w:rsidRDefault="00F07284" w:rsidP="00F07284">
      <w:pPr>
        <w:jc w:val="both"/>
        <w:rPr>
          <w:rFonts w:ascii="Trebuchet MS" w:hAnsi="Trebuchet MS"/>
        </w:rPr>
      </w:pPr>
      <w:r w:rsidRPr="00A9295F">
        <w:rPr>
          <w:rFonts w:ascii="Trebuchet MS" w:hAnsi="Trebuchet MS"/>
        </w:rPr>
        <w:tab/>
        <w:t>□</w:t>
      </w:r>
      <w:r w:rsidRPr="00A9295F">
        <w:rPr>
          <w:rFonts w:ascii="Trebuchet MS" w:hAnsi="Trebuchet MS"/>
        </w:rPr>
        <w:tab/>
        <w:t>Current CV</w:t>
      </w:r>
    </w:p>
    <w:p w:rsidR="00F07284" w:rsidRPr="00A9295F" w:rsidRDefault="00F07284" w:rsidP="00F07284">
      <w:pPr>
        <w:jc w:val="both"/>
        <w:rPr>
          <w:rFonts w:ascii="Trebuchet MS" w:hAnsi="Trebuchet MS"/>
        </w:rPr>
      </w:pPr>
      <w:r w:rsidRPr="00A9295F">
        <w:rPr>
          <w:rFonts w:ascii="Trebuchet MS" w:hAnsi="Trebuchet MS"/>
        </w:rPr>
        <w:tab/>
        <w:t>□</w:t>
      </w:r>
      <w:r w:rsidRPr="00A9295F">
        <w:rPr>
          <w:rFonts w:ascii="Trebuchet MS" w:hAnsi="Trebuchet MS"/>
        </w:rPr>
        <w:tab/>
        <w:t>Recent academic reference</w:t>
      </w:r>
    </w:p>
    <w:p w:rsidR="00F07284" w:rsidRPr="00A9295F" w:rsidRDefault="00F07284" w:rsidP="00F07284">
      <w:pPr>
        <w:jc w:val="both"/>
        <w:rPr>
          <w:rFonts w:ascii="Trebuchet MS" w:hAnsi="Trebuchet MS"/>
        </w:rPr>
      </w:pPr>
    </w:p>
    <w:p w:rsidR="00F07284" w:rsidRPr="00A9295F" w:rsidRDefault="00F07284" w:rsidP="00A9295F">
      <w:pPr>
        <w:jc w:val="both"/>
        <w:rPr>
          <w:rFonts w:ascii="Trebuchet MS" w:hAnsi="Trebuchet MS"/>
        </w:rPr>
      </w:pPr>
      <w:r w:rsidRPr="00A9295F">
        <w:rPr>
          <w:rFonts w:ascii="Trebuchet MS" w:hAnsi="Trebuchet MS"/>
        </w:rPr>
        <w:t xml:space="preserve">Please send the entire application to the Graduate Administrator, Jesus College, Cambridge, CB5 8BL; or email </w:t>
      </w:r>
      <w:hyperlink r:id="rId8" w:history="1">
        <w:r w:rsidRPr="00A9295F">
          <w:rPr>
            <w:rStyle w:val="Hyperlink"/>
            <w:rFonts w:ascii="Trebuchet MS" w:hAnsi="Trebuchet MS"/>
          </w:rPr>
          <w:t>graduate-tutor@jesus.cam.ac.uk</w:t>
        </w:r>
      </w:hyperlink>
    </w:p>
    <w:sectPr w:rsidR="00F07284" w:rsidRPr="00A9295F"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80" w:rsidRDefault="00412A80">
      <w:r>
        <w:separator/>
      </w:r>
    </w:p>
  </w:endnote>
  <w:endnote w:type="continuationSeparator" w:id="0">
    <w:p w:rsidR="00412A80" w:rsidRDefault="0041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80" w:rsidRDefault="00412A80"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A80" w:rsidRDefault="00412A80"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80" w:rsidRDefault="00412A80"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80" w:rsidRDefault="00412A80">
      <w:r>
        <w:separator/>
      </w:r>
    </w:p>
  </w:footnote>
  <w:footnote w:type="continuationSeparator" w:id="0">
    <w:p w:rsidR="00412A80" w:rsidRDefault="0041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80" w:rsidRDefault="00412A80"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80" w:rsidRDefault="00412A80"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412A80" w:rsidRDefault="0041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F41E4"/>
    <w:rsid w:val="000F6668"/>
    <w:rsid w:val="0013387A"/>
    <w:rsid w:val="001E3164"/>
    <w:rsid w:val="00204BBC"/>
    <w:rsid w:val="00210967"/>
    <w:rsid w:val="002503C8"/>
    <w:rsid w:val="0026026D"/>
    <w:rsid w:val="002A2288"/>
    <w:rsid w:val="002C00BE"/>
    <w:rsid w:val="002D54C6"/>
    <w:rsid w:val="00331428"/>
    <w:rsid w:val="00337F4A"/>
    <w:rsid w:val="00361B99"/>
    <w:rsid w:val="003F43FD"/>
    <w:rsid w:val="00412A80"/>
    <w:rsid w:val="00432C26"/>
    <w:rsid w:val="004A53C8"/>
    <w:rsid w:val="004B2AC9"/>
    <w:rsid w:val="00517689"/>
    <w:rsid w:val="005570DF"/>
    <w:rsid w:val="0058102C"/>
    <w:rsid w:val="00590DD6"/>
    <w:rsid w:val="00591D44"/>
    <w:rsid w:val="005C33AD"/>
    <w:rsid w:val="006159AC"/>
    <w:rsid w:val="00670F4D"/>
    <w:rsid w:val="00682EB3"/>
    <w:rsid w:val="006939AD"/>
    <w:rsid w:val="006B1F78"/>
    <w:rsid w:val="00706E34"/>
    <w:rsid w:val="007227AA"/>
    <w:rsid w:val="00735E87"/>
    <w:rsid w:val="007A28EF"/>
    <w:rsid w:val="00825683"/>
    <w:rsid w:val="00846BD2"/>
    <w:rsid w:val="008D425F"/>
    <w:rsid w:val="00912DD4"/>
    <w:rsid w:val="009363E7"/>
    <w:rsid w:val="009404BA"/>
    <w:rsid w:val="00960645"/>
    <w:rsid w:val="00966EDF"/>
    <w:rsid w:val="009F047F"/>
    <w:rsid w:val="00A473DE"/>
    <w:rsid w:val="00A9295F"/>
    <w:rsid w:val="00AB1AD7"/>
    <w:rsid w:val="00AC1029"/>
    <w:rsid w:val="00AC730F"/>
    <w:rsid w:val="00AD3561"/>
    <w:rsid w:val="00B12E27"/>
    <w:rsid w:val="00B348AF"/>
    <w:rsid w:val="00B4370A"/>
    <w:rsid w:val="00B57807"/>
    <w:rsid w:val="00C26617"/>
    <w:rsid w:val="00C6645B"/>
    <w:rsid w:val="00C74AA0"/>
    <w:rsid w:val="00CA6FC6"/>
    <w:rsid w:val="00CB0743"/>
    <w:rsid w:val="00CD159F"/>
    <w:rsid w:val="00D70FFE"/>
    <w:rsid w:val="00DC0BE8"/>
    <w:rsid w:val="00DE6606"/>
    <w:rsid w:val="00E25263"/>
    <w:rsid w:val="00E47A4D"/>
    <w:rsid w:val="00E61637"/>
    <w:rsid w:val="00F07284"/>
    <w:rsid w:val="00F1598F"/>
    <w:rsid w:val="00F231E5"/>
    <w:rsid w:val="00F27996"/>
    <w:rsid w:val="00F43439"/>
    <w:rsid w:val="00F467C1"/>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17CF0"/>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26418068</Template>
  <TotalTime>10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3164</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9</cp:revision>
  <cp:lastPrinted>2016-11-22T12:11:00Z</cp:lastPrinted>
  <dcterms:created xsi:type="dcterms:W3CDTF">2016-11-22T12:03:00Z</dcterms:created>
  <dcterms:modified xsi:type="dcterms:W3CDTF">2017-03-01T16:54:00Z</dcterms:modified>
</cp:coreProperties>
</file>